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C" w:rsidRPr="00947BFB" w:rsidRDefault="00483A3B">
      <w:pPr>
        <w:pStyle w:val="Standard"/>
        <w:jc w:val="center"/>
        <w:rPr>
          <w:b/>
        </w:rPr>
      </w:pPr>
      <w:r w:rsidRPr="00947BFB">
        <w:rPr>
          <w:b/>
        </w:rPr>
        <w:t>FORMULARIO A CUMPLIMENTAR POR LOS TUTORES DE TRABAJOS</w:t>
      </w:r>
    </w:p>
    <w:p w:rsidR="00F44F3C" w:rsidRPr="00947BFB" w:rsidRDefault="00483A3B">
      <w:pPr>
        <w:pStyle w:val="Standard"/>
        <w:jc w:val="center"/>
        <w:rPr>
          <w:b/>
          <w:bCs/>
        </w:rPr>
      </w:pPr>
      <w:r w:rsidRPr="00947BFB">
        <w:rPr>
          <w:b/>
          <w:bCs/>
        </w:rPr>
        <w:t>FIN DE GRADO</w:t>
      </w:r>
      <w:r w:rsidR="00947BFB">
        <w:rPr>
          <w:b/>
          <w:bCs/>
        </w:rPr>
        <w:t xml:space="preserve"> </w:t>
      </w:r>
    </w:p>
    <w:p w:rsidR="00947BFB" w:rsidRDefault="00947BFB">
      <w:pPr>
        <w:pStyle w:val="Standard"/>
        <w:jc w:val="center"/>
        <w:rPr>
          <w:b/>
          <w:bCs/>
        </w:rPr>
      </w:pPr>
    </w:p>
    <w:p w:rsidR="00F44F3C" w:rsidRDefault="00F44F3C">
      <w:pPr>
        <w:pStyle w:val="Standard"/>
        <w:jc w:val="center"/>
        <w:rPr>
          <w:b/>
          <w:bCs/>
        </w:rPr>
      </w:pPr>
    </w:p>
    <w:p w:rsidR="00947BFB" w:rsidRDefault="00947BF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Titulación: </w:t>
      </w:r>
    </w:p>
    <w:p w:rsidR="00947BFB" w:rsidRDefault="00947BFB">
      <w:pPr>
        <w:pStyle w:val="Standard"/>
        <w:jc w:val="both"/>
        <w:rPr>
          <w:b/>
          <w:bCs/>
        </w:rPr>
      </w:pPr>
    </w:p>
    <w:p w:rsidR="00F44F3C" w:rsidRDefault="00483A3B">
      <w:pPr>
        <w:pStyle w:val="Standard"/>
        <w:jc w:val="both"/>
        <w:rPr>
          <w:b/>
          <w:bCs/>
        </w:rPr>
      </w:pPr>
      <w:r>
        <w:rPr>
          <w:b/>
          <w:bCs/>
        </w:rPr>
        <w:t>Nombre del tutor:</w:t>
      </w:r>
    </w:p>
    <w:p w:rsidR="00F44F3C" w:rsidRDefault="00F44F3C">
      <w:pPr>
        <w:pStyle w:val="Standard"/>
        <w:jc w:val="both"/>
        <w:rPr>
          <w:b/>
          <w:bCs/>
        </w:rPr>
      </w:pPr>
    </w:p>
    <w:p w:rsidR="00F44F3C" w:rsidRDefault="00483A3B">
      <w:pPr>
        <w:pStyle w:val="Standard"/>
        <w:jc w:val="both"/>
        <w:rPr>
          <w:b/>
          <w:bCs/>
        </w:rPr>
      </w:pPr>
      <w:r>
        <w:rPr>
          <w:b/>
          <w:bCs/>
        </w:rPr>
        <w:t>Nombre del alumno:</w:t>
      </w:r>
    </w:p>
    <w:p w:rsidR="00F44F3C" w:rsidRDefault="00F44F3C">
      <w:pPr>
        <w:pStyle w:val="Standard"/>
        <w:jc w:val="both"/>
        <w:rPr>
          <w:b/>
          <w:bCs/>
        </w:rPr>
      </w:pPr>
    </w:p>
    <w:p w:rsidR="00F44F3C" w:rsidRDefault="00483A3B">
      <w:pPr>
        <w:pStyle w:val="Standard"/>
        <w:jc w:val="both"/>
        <w:rPr>
          <w:b/>
          <w:bCs/>
        </w:rPr>
      </w:pPr>
      <w:r>
        <w:rPr>
          <w:b/>
          <w:bCs/>
        </w:rPr>
        <w:t>Título del trabajo:</w:t>
      </w:r>
    </w:p>
    <w:p w:rsidR="00F44F3C" w:rsidRDefault="00F44F3C">
      <w:pPr>
        <w:pStyle w:val="Standard"/>
        <w:jc w:val="both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006"/>
        <w:gridCol w:w="920"/>
        <w:gridCol w:w="910"/>
      </w:tblGrid>
      <w:tr w:rsidR="00F44F3C"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center"/>
            </w:pPr>
            <w:r>
              <w:t>Indicador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Bajo/a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Medio/a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Alto/a</w:t>
            </w: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Grado de entendimiento del problema por el alumno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Dedicación del alumno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Grado de manejo de la bibliografía  relevante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Dominio del lenguaje y herramientas relacionados con el problema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Capacidad de generación de nuevas ideas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  <w:tr w:rsidR="00F44F3C">
        <w:tc>
          <w:tcPr>
            <w:tcW w:w="6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483A3B">
            <w:pPr>
              <w:pStyle w:val="TableContents"/>
              <w:jc w:val="both"/>
            </w:pPr>
            <w:r>
              <w:t>Grado de autonomía del alumno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</w:tbl>
    <w:p w:rsidR="00F44F3C" w:rsidRDefault="00F44F3C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31"/>
        <w:gridCol w:w="910"/>
      </w:tblGrid>
      <w:tr w:rsidR="00E17931" w:rsidTr="00E17931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31" w:rsidRDefault="00E17931" w:rsidP="00157C2E">
            <w:pPr>
              <w:pStyle w:val="TableContents"/>
              <w:jc w:val="both"/>
            </w:pPr>
            <w:r>
              <w:t xml:space="preserve">Propuesta de Calificación del TFG (Nota numérica de 0 a 10) </w:t>
            </w:r>
          </w:p>
          <w:p w:rsidR="00E17931" w:rsidRDefault="00E17931" w:rsidP="00157C2E">
            <w:pPr>
              <w:pStyle w:val="TableContents"/>
              <w:jc w:val="both"/>
            </w:pPr>
            <w:r>
              <w:t xml:space="preserve">Hasta 30% de la calificación final, según normativa del TFG de la Facultad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931" w:rsidRDefault="00E17931" w:rsidP="00157C2E">
            <w:pPr>
              <w:pStyle w:val="TableContents"/>
              <w:jc w:val="both"/>
            </w:pPr>
          </w:p>
        </w:tc>
      </w:tr>
    </w:tbl>
    <w:p w:rsidR="00E17931" w:rsidRDefault="00E17931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p w:rsidR="00F44F3C" w:rsidRDefault="00483A3B">
      <w:pPr>
        <w:pStyle w:val="Standard"/>
        <w:jc w:val="both"/>
        <w:rPr>
          <w:b/>
          <w:bCs/>
        </w:rPr>
      </w:pPr>
      <w:r>
        <w:rPr>
          <w:b/>
          <w:bCs/>
        </w:rPr>
        <w:t>Si quiere hacer un breve informe sobre el alumno y/o el trabajo realizado, puede hacerlo en el recuadro siguiente.</w:t>
      </w:r>
    </w:p>
    <w:p w:rsidR="00F44F3C" w:rsidRDefault="00F44F3C">
      <w:pPr>
        <w:pStyle w:val="Standard"/>
        <w:jc w:val="both"/>
        <w:rPr>
          <w:b/>
          <w:bCs/>
        </w:rPr>
      </w:pP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1"/>
      </w:tblGrid>
      <w:tr w:rsidR="00F44F3C" w:rsidTr="00E17931">
        <w:trPr>
          <w:trHeight w:val="3790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F3C" w:rsidRDefault="00F44F3C">
            <w:pPr>
              <w:pStyle w:val="TableContents"/>
              <w:jc w:val="both"/>
            </w:pPr>
          </w:p>
        </w:tc>
      </w:tr>
    </w:tbl>
    <w:p w:rsidR="00F44F3C" w:rsidRDefault="00F44F3C">
      <w:pPr>
        <w:pStyle w:val="Standard"/>
        <w:jc w:val="both"/>
        <w:rPr>
          <w:b/>
          <w:bCs/>
        </w:rPr>
      </w:pPr>
    </w:p>
    <w:p w:rsidR="00F44F3C" w:rsidRDefault="00F44F3C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p w:rsidR="00E17931" w:rsidRDefault="00E17931">
      <w:pPr>
        <w:pStyle w:val="Standard"/>
        <w:jc w:val="both"/>
        <w:rPr>
          <w:b/>
          <w:bCs/>
        </w:rPr>
      </w:pPr>
    </w:p>
    <w:p w:rsidR="00F44F3C" w:rsidRDefault="00483A3B">
      <w:pPr>
        <w:pStyle w:val="Standard"/>
        <w:jc w:val="both"/>
      </w:pPr>
      <w:bookmarkStart w:id="0" w:name="_GoBack"/>
      <w:bookmarkEnd w:id="0"/>
      <w:r>
        <w:rPr>
          <w:b/>
          <w:bCs/>
        </w:rPr>
        <w:t>Fdo:                                                                                         Fecha:</w:t>
      </w:r>
    </w:p>
    <w:sectPr w:rsidR="00F44F3C" w:rsidSect="003076BA"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DC" w:rsidRDefault="009109DC">
      <w:r>
        <w:separator/>
      </w:r>
    </w:p>
  </w:endnote>
  <w:endnote w:type="continuationSeparator" w:id="0">
    <w:p w:rsidR="009109DC" w:rsidRDefault="0091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DC" w:rsidRDefault="009109DC">
      <w:r>
        <w:rPr>
          <w:color w:val="000000"/>
        </w:rPr>
        <w:separator/>
      </w:r>
    </w:p>
  </w:footnote>
  <w:footnote w:type="continuationSeparator" w:id="0">
    <w:p w:rsidR="009109DC" w:rsidRDefault="00910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3C"/>
    <w:rsid w:val="001E1060"/>
    <w:rsid w:val="003076BA"/>
    <w:rsid w:val="00403E98"/>
    <w:rsid w:val="00483A3B"/>
    <w:rsid w:val="004D0C30"/>
    <w:rsid w:val="008D4DBA"/>
    <w:rsid w:val="009109DC"/>
    <w:rsid w:val="00947BFB"/>
    <w:rsid w:val="00DB4FC8"/>
    <w:rsid w:val="00E17931"/>
    <w:rsid w:val="00F44F3C"/>
    <w:rsid w:val="00F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itstream Vera Sans" w:hAnsi="Times New Roman" w:cs="Bitstream Ver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C3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0C30"/>
    <w:pPr>
      <w:suppressAutoHyphens/>
    </w:pPr>
  </w:style>
  <w:style w:type="paragraph" w:customStyle="1" w:styleId="Heading">
    <w:name w:val="Heading"/>
    <w:basedOn w:val="Standard"/>
    <w:next w:val="Textbody"/>
    <w:rsid w:val="004D0C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D0C30"/>
    <w:pPr>
      <w:spacing w:after="120"/>
    </w:pPr>
  </w:style>
  <w:style w:type="paragraph" w:styleId="Lista">
    <w:name w:val="List"/>
    <w:basedOn w:val="Textbody"/>
    <w:rsid w:val="004D0C30"/>
  </w:style>
  <w:style w:type="paragraph" w:styleId="Epgrafe">
    <w:name w:val="caption"/>
    <w:basedOn w:val="Standard"/>
    <w:rsid w:val="004D0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0C30"/>
    <w:pPr>
      <w:suppressLineNumbers/>
    </w:pPr>
  </w:style>
  <w:style w:type="paragraph" w:customStyle="1" w:styleId="TableContents">
    <w:name w:val="Table Contents"/>
    <w:basedOn w:val="Standard"/>
    <w:rsid w:val="004D0C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itstream Vera Sans" w:hAnsi="Times New Roman" w:cs="Bitstream Ver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iversidad\Mis%20documentos\a4-spanish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a4-spanish.ott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a4-spanish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a4-spanish</dc:title>
  <dc:creator>Adela</dc:creator>
  <cp:lastModifiedBy>Adela</cp:lastModifiedBy>
  <cp:revision>2</cp:revision>
  <dcterms:created xsi:type="dcterms:W3CDTF">2016-03-08T12:50:00Z</dcterms:created>
  <dcterms:modified xsi:type="dcterms:W3CDTF">2016-03-08T12:50:00Z</dcterms:modified>
</cp:coreProperties>
</file>